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59" w:rsidRDefault="00FC1B59" w:rsidP="005717BC">
      <w:pPr>
        <w:jc w:val="right"/>
        <w:rPr>
          <w:szCs w:val="22"/>
        </w:rPr>
      </w:pPr>
      <w:r>
        <w:rPr>
          <w:szCs w:val="22"/>
        </w:rPr>
        <w:t>zał. nr 5</w:t>
      </w:r>
      <w:r w:rsidRPr="00F11927">
        <w:rPr>
          <w:szCs w:val="22"/>
        </w:rPr>
        <w:t xml:space="preserve"> siwz</w:t>
      </w:r>
    </w:p>
    <w:p w:rsidR="00FC1B59" w:rsidRDefault="00FC1B59" w:rsidP="005717BC">
      <w:pPr>
        <w:jc w:val="right"/>
        <w:rPr>
          <w:szCs w:val="22"/>
        </w:rPr>
      </w:pPr>
      <w:r>
        <w:rPr>
          <w:szCs w:val="22"/>
        </w:rPr>
        <w:t xml:space="preserve"> </w:t>
      </w:r>
    </w:p>
    <w:p w:rsidR="00FC1B59" w:rsidRDefault="00FC1B59" w:rsidP="005717BC">
      <w:pPr>
        <w:jc w:val="right"/>
        <w:rPr>
          <w:szCs w:val="22"/>
        </w:rPr>
      </w:pPr>
      <w:r>
        <w:rPr>
          <w:szCs w:val="22"/>
        </w:rPr>
        <w:t>………………………., dnia ……………. 2014 r.</w:t>
      </w:r>
    </w:p>
    <w:p w:rsidR="00FC1B59" w:rsidRDefault="00FC1B59" w:rsidP="005717BC">
      <w:pPr>
        <w:jc w:val="right"/>
        <w:rPr>
          <w:szCs w:val="22"/>
        </w:rPr>
      </w:pPr>
    </w:p>
    <w:p w:rsidR="00FC1B59" w:rsidRDefault="00FC1B59" w:rsidP="005717BC">
      <w:pPr>
        <w:jc w:val="center"/>
        <w:rPr>
          <w:szCs w:val="22"/>
        </w:rPr>
      </w:pPr>
    </w:p>
    <w:p w:rsidR="00FC1B59" w:rsidRDefault="00FC1B59" w:rsidP="005717BC">
      <w:pPr>
        <w:spacing w:line="480" w:lineRule="auto"/>
        <w:rPr>
          <w:szCs w:val="22"/>
        </w:rPr>
      </w:pPr>
      <w:r>
        <w:rPr>
          <w:szCs w:val="22"/>
        </w:rPr>
        <w:t>Nazwa, adres Wykonawcy ………………………………………………………………………</w:t>
      </w:r>
    </w:p>
    <w:p w:rsidR="00FC1B59" w:rsidRDefault="00FC1B59" w:rsidP="005717BC">
      <w:pPr>
        <w:spacing w:line="480" w:lineRule="auto"/>
        <w:rPr>
          <w:szCs w:val="22"/>
        </w:rPr>
      </w:pPr>
      <w:r>
        <w:rPr>
          <w:szCs w:val="22"/>
        </w:rPr>
        <w:t>……………………………………………………………………….</w:t>
      </w:r>
    </w:p>
    <w:p w:rsidR="00FC1B59" w:rsidRDefault="00FC1B59" w:rsidP="005717BC">
      <w:pPr>
        <w:spacing w:line="480" w:lineRule="auto"/>
        <w:rPr>
          <w:szCs w:val="22"/>
        </w:rPr>
      </w:pPr>
      <w:r>
        <w:rPr>
          <w:szCs w:val="22"/>
        </w:rPr>
        <w:t>……………………………………………………………………….</w:t>
      </w:r>
    </w:p>
    <w:p w:rsidR="00FC1B59" w:rsidRDefault="00FC1B59" w:rsidP="005717BC">
      <w:pPr>
        <w:rPr>
          <w:szCs w:val="22"/>
        </w:rPr>
      </w:pPr>
    </w:p>
    <w:p w:rsidR="00FC1B59" w:rsidRDefault="00FC1B59" w:rsidP="005717BC">
      <w:pPr>
        <w:rPr>
          <w:szCs w:val="22"/>
        </w:rPr>
      </w:pPr>
    </w:p>
    <w:p w:rsidR="00FC1B59" w:rsidRDefault="00FC1B59" w:rsidP="005717BC">
      <w:pPr>
        <w:ind w:left="960" w:hanging="960"/>
        <w:rPr>
          <w:szCs w:val="22"/>
        </w:rPr>
      </w:pPr>
      <w:r>
        <w:rPr>
          <w:szCs w:val="22"/>
          <w:u w:val="single"/>
        </w:rPr>
        <w:t>dotyczy</w:t>
      </w:r>
      <w:r>
        <w:rPr>
          <w:szCs w:val="22"/>
        </w:rPr>
        <w:t>: postępowania o udzielenie zamówienia publicznego w trybie przetargu nieograniczonego pod nazwą: „</w:t>
      </w:r>
      <w:r>
        <w:rPr>
          <w:b/>
          <w:szCs w:val="22"/>
        </w:rPr>
        <w:t>Modernizacja drogi wewnętrznej Czumów-Ślipcze</w:t>
      </w:r>
      <w:r>
        <w:rPr>
          <w:szCs w:val="19"/>
        </w:rPr>
        <w:t>”.</w:t>
      </w:r>
    </w:p>
    <w:p w:rsidR="00FC1B59" w:rsidRDefault="00FC1B59" w:rsidP="005717BC">
      <w:pPr>
        <w:rPr>
          <w:szCs w:val="22"/>
        </w:rPr>
      </w:pPr>
    </w:p>
    <w:p w:rsidR="00FC1B59" w:rsidRDefault="00FC1B59" w:rsidP="005717BC">
      <w:pPr>
        <w:spacing w:line="360" w:lineRule="auto"/>
        <w:rPr>
          <w:szCs w:val="22"/>
        </w:rPr>
      </w:pPr>
      <w:r>
        <w:rPr>
          <w:szCs w:val="22"/>
        </w:rPr>
        <w:t>Lista podmiotów należących do tej samej grupy kapitałowej w rozumieniu ustawy z dnia 16 lutego 2007 r. o ochronie konkurencji i konsumentów;</w:t>
      </w:r>
    </w:p>
    <w:p w:rsidR="00FC1B59" w:rsidRDefault="00FC1B59" w:rsidP="005717BC">
      <w:pPr>
        <w:spacing w:line="360" w:lineRule="auto"/>
        <w:rPr>
          <w:szCs w:val="22"/>
        </w:rPr>
      </w:pPr>
      <w:r>
        <w:rPr>
          <w:szCs w:val="22"/>
        </w:rPr>
        <w:t>1. ………………………………………………………………………………..,</w:t>
      </w:r>
    </w:p>
    <w:p w:rsidR="00FC1B59" w:rsidRDefault="00FC1B59" w:rsidP="005717BC">
      <w:pPr>
        <w:spacing w:line="360" w:lineRule="auto"/>
        <w:rPr>
          <w:szCs w:val="22"/>
        </w:rPr>
      </w:pPr>
      <w:r>
        <w:rPr>
          <w:szCs w:val="22"/>
        </w:rPr>
        <w:t>2. ………………………………………………………………………………..,</w:t>
      </w:r>
    </w:p>
    <w:p w:rsidR="00FC1B59" w:rsidRDefault="00FC1B59" w:rsidP="005717BC">
      <w:pPr>
        <w:spacing w:line="360" w:lineRule="auto"/>
        <w:rPr>
          <w:szCs w:val="22"/>
        </w:rPr>
      </w:pPr>
      <w:r>
        <w:rPr>
          <w:szCs w:val="22"/>
        </w:rPr>
        <w:t>3. ………………………………………………………………………………..,</w:t>
      </w:r>
    </w:p>
    <w:p w:rsidR="00FC1B59" w:rsidRDefault="00FC1B59" w:rsidP="005717BC">
      <w:pPr>
        <w:spacing w:line="360" w:lineRule="auto"/>
        <w:rPr>
          <w:szCs w:val="22"/>
        </w:rPr>
      </w:pPr>
      <w:r>
        <w:rPr>
          <w:szCs w:val="22"/>
        </w:rPr>
        <w:t>4. ………………………………………………………………………………..,</w:t>
      </w:r>
    </w:p>
    <w:p w:rsidR="00FC1B59" w:rsidRDefault="00FC1B59" w:rsidP="005717BC">
      <w:pPr>
        <w:spacing w:line="360" w:lineRule="auto"/>
        <w:rPr>
          <w:szCs w:val="22"/>
        </w:rPr>
      </w:pPr>
      <w:r>
        <w:rPr>
          <w:szCs w:val="22"/>
        </w:rPr>
        <w:t>5. ………………………………………………………………………………..,</w:t>
      </w:r>
    </w:p>
    <w:p w:rsidR="00FC1B59" w:rsidRDefault="00FC1B59" w:rsidP="005717BC">
      <w:pPr>
        <w:spacing w:line="360" w:lineRule="auto"/>
        <w:rPr>
          <w:szCs w:val="22"/>
        </w:rPr>
      </w:pPr>
      <w:r>
        <w:rPr>
          <w:szCs w:val="22"/>
        </w:rPr>
        <w:t>6. ……………………………………………………………………………….../</w:t>
      </w:r>
    </w:p>
    <w:p w:rsidR="00FC1B59" w:rsidRDefault="00FC1B59" w:rsidP="005717BC">
      <w:pPr>
        <w:spacing w:line="360" w:lineRule="auto"/>
        <w:rPr>
          <w:szCs w:val="22"/>
        </w:rPr>
      </w:pPr>
    </w:p>
    <w:p w:rsidR="00FC1B59" w:rsidRDefault="00FC1B59" w:rsidP="005717BC">
      <w:pPr>
        <w:spacing w:line="276" w:lineRule="auto"/>
        <w:rPr>
          <w:szCs w:val="22"/>
        </w:rPr>
      </w:pPr>
    </w:p>
    <w:p w:rsidR="00FC1B59" w:rsidRDefault="00FC1B59" w:rsidP="005717BC">
      <w:pPr>
        <w:spacing w:line="276" w:lineRule="auto"/>
        <w:rPr>
          <w:szCs w:val="22"/>
        </w:rPr>
      </w:pPr>
      <w:r>
        <w:rPr>
          <w:szCs w:val="22"/>
        </w:rPr>
        <w:t>Informuję, że nie należę/my do grupy kapitałowej.</w:t>
      </w:r>
    </w:p>
    <w:p w:rsidR="00FC1B59" w:rsidRDefault="00FC1B59" w:rsidP="005717BC">
      <w:pPr>
        <w:spacing w:line="360" w:lineRule="auto"/>
        <w:ind w:left="960" w:hanging="960"/>
        <w:rPr>
          <w:szCs w:val="22"/>
        </w:rPr>
      </w:pPr>
    </w:p>
    <w:p w:rsidR="00FC1B59" w:rsidRPr="00EE7CB6" w:rsidRDefault="00FC1B59" w:rsidP="005717BC">
      <w:pPr>
        <w:spacing w:line="360" w:lineRule="auto"/>
        <w:ind w:left="355" w:hanging="355"/>
        <w:jc w:val="both"/>
        <w:rPr>
          <w:rFonts w:cs="Arial"/>
        </w:rPr>
      </w:pPr>
    </w:p>
    <w:p w:rsidR="00FC1B59" w:rsidRDefault="00FC1B59" w:rsidP="005717BC">
      <w:pPr>
        <w:spacing w:line="360" w:lineRule="auto"/>
        <w:ind w:left="5664"/>
        <w:rPr>
          <w:rFonts w:cs="Arial"/>
        </w:rPr>
      </w:pPr>
    </w:p>
    <w:p w:rsidR="00FC1B59" w:rsidRPr="00EE7CB6" w:rsidRDefault="00FC1B59" w:rsidP="005717BC">
      <w:pPr>
        <w:spacing w:line="360" w:lineRule="auto"/>
        <w:ind w:left="5664"/>
        <w:rPr>
          <w:rFonts w:cs="Arial"/>
        </w:rPr>
      </w:pPr>
      <w:r w:rsidRPr="00EE7CB6">
        <w:rPr>
          <w:rFonts w:cs="Arial"/>
        </w:rPr>
        <w:t>................................................</w:t>
      </w:r>
    </w:p>
    <w:p w:rsidR="00FC1B59" w:rsidRDefault="00FC1B59" w:rsidP="005717BC">
      <w:pPr>
        <w:ind w:left="5130"/>
        <w:jc w:val="center"/>
      </w:pPr>
      <w:r w:rsidRPr="008D34B0">
        <w:rPr>
          <w:sz w:val="16"/>
          <w:szCs w:val="16"/>
        </w:rPr>
        <w:t>podpis osoby/osób wskazanych w dokumencie uprawniającym do występowania w obrocie prawnym lub posiadających pełnomocnict</w:t>
      </w:r>
      <w:r w:rsidRPr="00D72762">
        <w:rPr>
          <w:sz w:val="16"/>
          <w:szCs w:val="16"/>
        </w:rPr>
        <w:t>wo</w:t>
      </w:r>
    </w:p>
    <w:sectPr w:rsidR="00FC1B59" w:rsidSect="00775FB6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59" w:rsidRDefault="00FC1B59" w:rsidP="005717BC">
      <w:r>
        <w:separator/>
      </w:r>
    </w:p>
  </w:endnote>
  <w:endnote w:type="continuationSeparator" w:id="0">
    <w:p w:rsidR="00FC1B59" w:rsidRDefault="00FC1B59" w:rsidP="0057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59" w:rsidRDefault="00FC1B59" w:rsidP="005717BC">
      <w:r>
        <w:separator/>
      </w:r>
    </w:p>
  </w:footnote>
  <w:footnote w:type="continuationSeparator" w:id="0">
    <w:p w:rsidR="00FC1B59" w:rsidRDefault="00FC1B59" w:rsidP="00571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3C1"/>
    <w:rsid w:val="0002175A"/>
    <w:rsid w:val="001A43C1"/>
    <w:rsid w:val="001C5A13"/>
    <w:rsid w:val="00274670"/>
    <w:rsid w:val="002E5EBA"/>
    <w:rsid w:val="002F246B"/>
    <w:rsid w:val="0030113B"/>
    <w:rsid w:val="00413D0F"/>
    <w:rsid w:val="00420565"/>
    <w:rsid w:val="004B4308"/>
    <w:rsid w:val="004B480E"/>
    <w:rsid w:val="005717BC"/>
    <w:rsid w:val="00641EF9"/>
    <w:rsid w:val="00706831"/>
    <w:rsid w:val="00706923"/>
    <w:rsid w:val="007476AE"/>
    <w:rsid w:val="007619C7"/>
    <w:rsid w:val="00775FB6"/>
    <w:rsid w:val="007E310F"/>
    <w:rsid w:val="008058E2"/>
    <w:rsid w:val="00867C0B"/>
    <w:rsid w:val="00885B43"/>
    <w:rsid w:val="008C1220"/>
    <w:rsid w:val="008D34B0"/>
    <w:rsid w:val="00985ED7"/>
    <w:rsid w:val="00A43389"/>
    <w:rsid w:val="00A553B1"/>
    <w:rsid w:val="00A87E9F"/>
    <w:rsid w:val="00B24291"/>
    <w:rsid w:val="00B3104A"/>
    <w:rsid w:val="00B61C7D"/>
    <w:rsid w:val="00D718A4"/>
    <w:rsid w:val="00D72762"/>
    <w:rsid w:val="00DB766F"/>
    <w:rsid w:val="00E04EB5"/>
    <w:rsid w:val="00E9234D"/>
    <w:rsid w:val="00EB4312"/>
    <w:rsid w:val="00EE7CB6"/>
    <w:rsid w:val="00EF722E"/>
    <w:rsid w:val="00F11927"/>
    <w:rsid w:val="00F56A8A"/>
    <w:rsid w:val="00FB4E57"/>
    <w:rsid w:val="00FC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BC"/>
    <w:rPr>
      <w:rFonts w:ascii="Times New Roman" w:eastAsia="Times New Roman" w:hAnsi="Times New Roman"/>
      <w:bCs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717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17BC"/>
    <w:rPr>
      <w:rFonts w:ascii="Times New Roman" w:hAnsi="Times New Roman" w:cs="Times New Roman"/>
      <w:bCs/>
      <w:iCs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5717B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129</Words>
  <Characters>779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JW. Wojtak</dc:creator>
  <cp:keywords/>
  <dc:description/>
  <cp:lastModifiedBy>Preinstalled User</cp:lastModifiedBy>
  <cp:revision>10</cp:revision>
  <dcterms:created xsi:type="dcterms:W3CDTF">2014-04-18T08:17:00Z</dcterms:created>
  <dcterms:modified xsi:type="dcterms:W3CDTF">2014-07-18T11:02:00Z</dcterms:modified>
</cp:coreProperties>
</file>